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4E" w:rsidRDefault="0058302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To:</w:t>
      </w:r>
      <w:r>
        <w:rPr>
          <w:rFonts w:ascii="Cambria" w:eastAsia="Cambria" w:hAnsi="Cambria" w:cs="Cambria"/>
          <w:sz w:val="24"/>
          <w:szCs w:val="24"/>
        </w:rPr>
        <w:t xml:space="preserve">  JCB Class of 2019 and Parents</w:t>
      </w:r>
    </w:p>
    <w:p w:rsidR="001D2C4E" w:rsidRDefault="0058302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From:</w:t>
      </w:r>
      <w:r>
        <w:rPr>
          <w:rFonts w:ascii="Cambria" w:eastAsia="Cambria" w:hAnsi="Cambria" w:cs="Cambria"/>
          <w:sz w:val="24"/>
          <w:szCs w:val="24"/>
        </w:rPr>
        <w:t xml:space="preserve">  Miss </w:t>
      </w:r>
      <w:proofErr w:type="spellStart"/>
      <w:r>
        <w:rPr>
          <w:rFonts w:ascii="Cambria" w:eastAsia="Cambria" w:hAnsi="Cambria" w:cs="Cambria"/>
          <w:sz w:val="24"/>
          <w:szCs w:val="24"/>
        </w:rPr>
        <w:t>Porrino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Mrs. Fraser – 2019 JCB Yearbook Advisors</w:t>
      </w:r>
    </w:p>
    <w:p w:rsidR="001D2C4E" w:rsidRDefault="0058302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Date:</w:t>
      </w:r>
      <w:r>
        <w:rPr>
          <w:rFonts w:ascii="Cambria" w:eastAsia="Cambria" w:hAnsi="Cambria" w:cs="Cambria"/>
          <w:sz w:val="24"/>
          <w:szCs w:val="24"/>
        </w:rPr>
        <w:t xml:space="preserve">  06/22/2018</w:t>
      </w:r>
    </w:p>
    <w:p w:rsidR="001D2C4E" w:rsidRDefault="0058302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Re:</w:t>
      </w:r>
      <w:r>
        <w:rPr>
          <w:rFonts w:ascii="Cambria" w:eastAsia="Cambria" w:hAnsi="Cambria" w:cs="Cambria"/>
          <w:sz w:val="24"/>
          <w:szCs w:val="24"/>
        </w:rPr>
        <w:t xml:space="preserve">  Senior Information for the 2018 Yearbook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-962024</wp:posOffset>
                </wp:positionH>
                <wp:positionV relativeFrom="paragraph">
                  <wp:posOffset>161925</wp:posOffset>
                </wp:positionV>
                <wp:extent cx="7924800" cy="285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600" y="3780000"/>
                          <a:ext cx="79248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6F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5.75pt;margin-top:12.75pt;width:624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" strokecolor="black [3200]" strokeweight="2.2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1D2C4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Senior pictures for the Class of 201</w:t>
      </w:r>
      <w:r w:rsidR="002B45D9">
        <w:rPr>
          <w:rFonts w:ascii="Cambria" w:eastAsia="Cambria" w:hAnsi="Cambria" w:cs="Cambria"/>
          <w:sz w:val="24"/>
          <w:szCs w:val="24"/>
        </w:rPr>
        <w:t>9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will be due by </w:t>
      </w:r>
      <w:r>
        <w:rPr>
          <w:rFonts w:ascii="Cambria" w:eastAsia="Cambria" w:hAnsi="Cambria" w:cs="Cambria"/>
          <w:sz w:val="24"/>
          <w:szCs w:val="24"/>
          <w:u w:val="single"/>
        </w:rPr>
        <w:t>Thursday, November 8, 2018</w:t>
      </w:r>
      <w:r>
        <w:rPr>
          <w:rFonts w:ascii="Cambria" w:eastAsia="Cambria" w:hAnsi="Cambria" w:cs="Cambria"/>
          <w:sz w:val="24"/>
          <w:szCs w:val="24"/>
        </w:rPr>
        <w:t xml:space="preserve">.  Seniors may have their photo taken by a photographer of their choice.  Photos </w:t>
      </w:r>
      <w:proofErr w:type="gramStart"/>
      <w:r>
        <w:rPr>
          <w:rFonts w:ascii="Cambria" w:eastAsia="Cambria" w:hAnsi="Cambria" w:cs="Cambria"/>
          <w:sz w:val="24"/>
          <w:szCs w:val="24"/>
        </w:rPr>
        <w:t>must be submitted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via email to Miss </w:t>
      </w:r>
      <w:proofErr w:type="spellStart"/>
      <w:r>
        <w:rPr>
          <w:rFonts w:ascii="Cambria" w:eastAsia="Cambria" w:hAnsi="Cambria" w:cs="Cambria"/>
          <w:sz w:val="24"/>
          <w:szCs w:val="24"/>
        </w:rPr>
        <w:t>Porrino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(lporrino@phoenixcsd.org).  Hard copies of photos </w:t>
      </w:r>
      <w:proofErr w:type="gramStart"/>
      <w:r>
        <w:rPr>
          <w:rFonts w:ascii="Cambria" w:eastAsia="Cambria" w:hAnsi="Cambria" w:cs="Cambria"/>
          <w:sz w:val="24"/>
          <w:szCs w:val="24"/>
        </w:rPr>
        <w:t>will not be accepted</w:t>
      </w:r>
      <w:proofErr w:type="gramEnd"/>
      <w:r>
        <w:rPr>
          <w:rFonts w:ascii="Cambria" w:eastAsia="Cambria" w:hAnsi="Cambria" w:cs="Cambria"/>
          <w:sz w:val="24"/>
          <w:szCs w:val="24"/>
        </w:rPr>
        <w:t>.  Please be sure to include your name in the email.</w:t>
      </w:r>
    </w:p>
    <w:p w:rsidR="001D2C4E" w:rsidRDefault="001D2C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Senior Picture Guidelines:</w:t>
      </w:r>
    </w:p>
    <w:p w:rsidR="001D2C4E" w:rsidRDefault="0058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Vertical poses only.</w:t>
      </w:r>
    </w:p>
    <w:p w:rsidR="001D2C4E" w:rsidRDefault="0058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Photos of the subject laying down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will not be accepted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.  Photos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must be taken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in a portrait orientation, not landscape.</w:t>
      </w:r>
    </w:p>
    <w:p w:rsidR="001D2C4E" w:rsidRDefault="0058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Clothing in the picture must be school appropriate.</w:t>
      </w:r>
    </w:p>
    <w:p w:rsidR="001D2C4E" w:rsidRDefault="0058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crop tops, hats, vulgarity on shirts, etc.</w:t>
      </w:r>
    </w:p>
    <w:p w:rsidR="001D2C4E" w:rsidRDefault="0058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props.</w:t>
      </w:r>
    </w:p>
    <w:p w:rsidR="001D2C4E" w:rsidRDefault="0058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 student must be the focal point of the picture.  The yearbook staff reserves the right to crop a photo with props in it.</w:t>
      </w:r>
    </w:p>
    <w:p w:rsidR="001D2C4E" w:rsidRDefault="00583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Technical Specs</w:t>
      </w:r>
    </w:p>
    <w:p w:rsidR="001D2C4E" w:rsidRDefault="0058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.jpg or .jpeg files only</w:t>
      </w:r>
    </w:p>
    <w:p w:rsidR="001D2C4E" w:rsidRDefault="0058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2.5in x 3.5in at 300dpi/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ppi</w:t>
      </w:r>
      <w:proofErr w:type="spellEnd"/>
    </w:p>
    <w:p w:rsidR="001D2C4E" w:rsidRDefault="00583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Photo must be at least </w:t>
      </w:r>
      <w:r>
        <w:rPr>
          <w:rFonts w:ascii="Cambria" w:eastAsia="Cambria" w:hAnsi="Cambria" w:cs="Cambria"/>
          <w:color w:val="000000"/>
          <w:sz w:val="24"/>
          <w:szCs w:val="24"/>
        </w:rPr>
        <w:t>640 x 800 pixels (.8 aspect ratio) to avoid a blurry photo in the yearbook.</w:t>
      </w:r>
    </w:p>
    <w:p w:rsidR="001D2C4E" w:rsidRDefault="001D2C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Any students that fail to follow the guidelines above or fail to submit a senior picture by Thursday, November </w:t>
      </w:r>
      <w:proofErr w:type="gramStart"/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will have their school picture taken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LifeTouch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used in the yearbook.  As a reminder, even if you have a senior picture taken elsewhere, all seniors are required to have 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LifeTouch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photo taken at school in September for student ID purposes.</w:t>
      </w:r>
    </w:p>
    <w:p w:rsidR="001D2C4E" w:rsidRDefault="001D2C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Baby Pictures and Senior Quotes are also due for seniors at the beginning of the year.  These two items are due by </w:t>
      </w:r>
      <w:r>
        <w:rPr>
          <w:rFonts w:ascii="Cambria" w:eastAsia="Cambria" w:hAnsi="Cambria" w:cs="Cambria"/>
          <w:sz w:val="24"/>
          <w:szCs w:val="24"/>
          <w:u w:val="single"/>
        </w:rPr>
        <w:t>Friday, September 28, 2018</w:t>
      </w:r>
      <w:r>
        <w:rPr>
          <w:rFonts w:ascii="Cambria" w:eastAsia="Cambria" w:hAnsi="Cambria" w:cs="Cambria"/>
          <w:sz w:val="24"/>
          <w:szCs w:val="24"/>
        </w:rPr>
        <w:t xml:space="preserve">.  Baby pictures and quotes </w:t>
      </w:r>
      <w:proofErr w:type="gramStart"/>
      <w:r>
        <w:rPr>
          <w:rFonts w:ascii="Cambria" w:eastAsia="Cambria" w:hAnsi="Cambria" w:cs="Cambria"/>
          <w:sz w:val="24"/>
          <w:szCs w:val="24"/>
        </w:rPr>
        <w:t>can be emailed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Miss </w:t>
      </w:r>
      <w:proofErr w:type="spellStart"/>
      <w:r>
        <w:rPr>
          <w:rFonts w:ascii="Cambria" w:eastAsia="Cambria" w:hAnsi="Cambria" w:cs="Cambria"/>
          <w:sz w:val="24"/>
          <w:szCs w:val="24"/>
        </w:rPr>
        <w:t>Porrino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 Mrs. Fraser.  They </w:t>
      </w:r>
      <w:proofErr w:type="gramStart"/>
      <w:r>
        <w:rPr>
          <w:rFonts w:ascii="Cambria" w:eastAsia="Cambria" w:hAnsi="Cambria" w:cs="Cambria"/>
          <w:sz w:val="24"/>
          <w:szCs w:val="24"/>
        </w:rPr>
        <w:t>can also be dropped off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room 150 or 236.</w:t>
      </w:r>
    </w:p>
    <w:p w:rsidR="001D2C4E" w:rsidRDefault="001D2C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Information about purchasing a yearbook or an ad in the yearbook </w:t>
      </w:r>
      <w:proofErr w:type="gramStart"/>
      <w:r>
        <w:rPr>
          <w:rFonts w:ascii="Cambria" w:eastAsia="Cambria" w:hAnsi="Cambria" w:cs="Cambria"/>
          <w:sz w:val="24"/>
          <w:szCs w:val="24"/>
        </w:rPr>
        <w:t>will be made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available at the start of the 2018-2019 school year.  </w:t>
      </w:r>
    </w:p>
    <w:p w:rsidR="001D2C4E" w:rsidRDefault="001D2C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Interested in joining the yearbook staff?</w:t>
      </w:r>
      <w:proofErr w:type="gramEnd"/>
    </w:p>
    <w:p w:rsidR="001D2C4E" w:rsidRDefault="0058302E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Our first meeting will be Wednesday, September 12, 2018.  </w:t>
      </w:r>
    </w:p>
    <w:p w:rsidR="001D2C4E" w:rsidRDefault="0058302E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Bring your friends and help to make 2019 Phoenician the best yearbook yet!</w:t>
      </w:r>
    </w:p>
    <w:p w:rsidR="001D2C4E" w:rsidRDefault="001D2C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 you in September!</w:t>
      </w:r>
    </w:p>
    <w:p w:rsidR="001D2C4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Miss </w:t>
      </w:r>
      <w:proofErr w:type="spellStart"/>
      <w:r>
        <w:rPr>
          <w:rFonts w:ascii="Cambria" w:eastAsia="Cambria" w:hAnsi="Cambria" w:cs="Cambria"/>
          <w:sz w:val="24"/>
          <w:szCs w:val="24"/>
        </w:rPr>
        <w:t>Porrino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(lporrino@phoenixcsd.org)</w:t>
      </w:r>
    </w:p>
    <w:p w:rsidR="0058302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" w:name="_a9qxtzpnds0d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Mrs. Fraser (jfraser@phoenixcsd.org) </w:t>
      </w:r>
      <w:bookmarkStart w:id="2" w:name="_4lzllvd2a551" w:colFirst="0" w:colLast="0"/>
      <w:bookmarkStart w:id="3" w:name="_gjdgxs" w:colFirst="0" w:colLast="0"/>
      <w:bookmarkEnd w:id="2"/>
      <w:bookmarkEnd w:id="3"/>
    </w:p>
    <w:p w:rsidR="0058302E" w:rsidRDefault="005830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D2C4E" w:rsidRDefault="0058302E" w:rsidP="0058302E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Check out the Yearbook Website for more information: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www.jcbyearbook.weebly.com</w:t>
        </w:r>
      </w:hyperlink>
    </w:p>
    <w:sectPr w:rsidR="001D2C4E" w:rsidSect="0058302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7FF6"/>
    <w:multiLevelType w:val="multilevel"/>
    <w:tmpl w:val="C400E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E"/>
    <w:rsid w:val="001D2C4E"/>
    <w:rsid w:val="002B45D9"/>
    <w:rsid w:val="005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001C"/>
  <w15:docId w15:val="{78CCFB98-70D1-4D76-9847-83A49F4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byearbook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DC4AF152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Porrino</dc:creator>
  <cp:lastModifiedBy>Lauren Porrino</cp:lastModifiedBy>
  <cp:revision>3</cp:revision>
  <cp:lastPrinted>2018-06-14T13:08:00Z</cp:lastPrinted>
  <dcterms:created xsi:type="dcterms:W3CDTF">2018-06-14T13:08:00Z</dcterms:created>
  <dcterms:modified xsi:type="dcterms:W3CDTF">2018-06-14T13:25:00Z</dcterms:modified>
</cp:coreProperties>
</file>